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75"/>
        <w:tblW w:w="11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739"/>
        <w:gridCol w:w="337"/>
        <w:gridCol w:w="75"/>
        <w:gridCol w:w="811"/>
        <w:gridCol w:w="625"/>
        <w:gridCol w:w="241"/>
        <w:gridCol w:w="383"/>
        <w:gridCol w:w="380"/>
        <w:gridCol w:w="106"/>
        <w:gridCol w:w="81"/>
        <w:gridCol w:w="567"/>
        <w:gridCol w:w="308"/>
        <w:gridCol w:w="830"/>
        <w:gridCol w:w="138"/>
        <w:gridCol w:w="302"/>
        <w:gridCol w:w="604"/>
        <w:gridCol w:w="165"/>
        <w:gridCol w:w="165"/>
        <w:gridCol w:w="806"/>
        <w:gridCol w:w="969"/>
      </w:tblGrid>
      <w:tr w:rsidR="007862FF" w:rsidRPr="00AA4493" w:rsidTr="007862FF">
        <w:trPr>
          <w:cantSplit/>
          <w:trHeight w:hRule="exact" w:val="1288"/>
        </w:trPr>
        <w:tc>
          <w:tcPr>
            <w:tcW w:w="90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AA4493" w:rsidRDefault="007862FF" w:rsidP="007862FF">
            <w:pPr>
              <w:pStyle w:val="a3"/>
              <w:ind w:right="-864"/>
              <w:jc w:val="center"/>
              <w:rPr>
                <w:b/>
                <w:sz w:val="20"/>
                <w:szCs w:val="20"/>
              </w:rPr>
            </w:pPr>
          </w:p>
          <w:p w:rsidR="007862FF" w:rsidRPr="007862FF" w:rsidRDefault="007862FF" w:rsidP="007862FF">
            <w:pPr>
              <w:pStyle w:val="a3"/>
              <w:ind w:right="-86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Style w:val="grame"/>
                <w:b/>
                <w:sz w:val="20"/>
                <w:szCs w:val="20"/>
                <w:lang w:val="uz-Cyrl-UZ"/>
              </w:rPr>
              <w:t>BO‘Sh ISh O‘RINGA NOMZODNING ANK</w:t>
            </w:r>
            <w:r>
              <w:rPr>
                <w:rStyle w:val="grame"/>
                <w:b/>
                <w:sz w:val="20"/>
                <w:szCs w:val="20"/>
                <w:lang w:val="en-US"/>
              </w:rPr>
              <w:t>E</w:t>
            </w:r>
            <w:r>
              <w:rPr>
                <w:rStyle w:val="grame"/>
                <w:b/>
                <w:sz w:val="20"/>
                <w:szCs w:val="20"/>
                <w:lang w:val="uz-Cyrl-UZ"/>
              </w:rPr>
              <w:t xml:space="preserve">TASI </w:t>
            </w:r>
          </w:p>
          <w:p w:rsidR="007862FF" w:rsidRPr="007862FF" w:rsidRDefault="007862FF" w:rsidP="007862FF">
            <w:pPr>
              <w:pStyle w:val="a3"/>
              <w:ind w:right="-864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7862FF" w:rsidRPr="007862FF" w:rsidRDefault="007862FF" w:rsidP="007862FF">
            <w:pPr>
              <w:pStyle w:val="a3"/>
              <w:ind w:right="-864"/>
              <w:jc w:val="center"/>
              <w:rPr>
                <w:i/>
                <w:sz w:val="20"/>
                <w:szCs w:val="20"/>
                <w:u w:val="single"/>
                <w:lang w:val="en-US"/>
              </w:rPr>
            </w:pPr>
            <w:r w:rsidRPr="007862FF">
              <w:rPr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862FF">
              <w:rPr>
                <w:i/>
                <w:sz w:val="20"/>
                <w:szCs w:val="20"/>
                <w:u w:val="single"/>
                <w:lang w:val="en-US"/>
              </w:rPr>
              <w:t>Tanlangan</w:t>
            </w:r>
            <w:proofErr w:type="spellEnd"/>
            <w:r w:rsidRPr="007862FF">
              <w:rPr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862FF">
              <w:rPr>
                <w:i/>
                <w:sz w:val="20"/>
                <w:szCs w:val="20"/>
                <w:u w:val="single"/>
                <w:lang w:val="en-US"/>
              </w:rPr>
              <w:t>lavozimni</w:t>
            </w:r>
            <w:proofErr w:type="spellEnd"/>
            <w:r w:rsidRPr="007862FF">
              <w:rPr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862FF">
              <w:rPr>
                <w:i/>
                <w:sz w:val="20"/>
                <w:szCs w:val="20"/>
                <w:u w:val="single"/>
                <w:lang w:val="en-US"/>
              </w:rPr>
              <w:t>k</w:t>
            </w:r>
            <w:r>
              <w:rPr>
                <w:i/>
                <w:sz w:val="20"/>
                <w:szCs w:val="20"/>
                <w:u w:val="single"/>
                <w:lang w:val="en-US"/>
              </w:rPr>
              <w:t>o‘</w:t>
            </w:r>
            <w:r w:rsidRPr="007862FF">
              <w:rPr>
                <w:i/>
                <w:sz w:val="20"/>
                <w:szCs w:val="20"/>
                <w:u w:val="single"/>
                <w:lang w:val="en-US"/>
              </w:rPr>
              <w:t>rsating</w:t>
            </w:r>
            <w:proofErr w:type="spellEnd"/>
            <w:r w:rsidRPr="007862FF">
              <w:rPr>
                <w:i/>
                <w:sz w:val="20"/>
                <w:szCs w:val="20"/>
                <w:u w:val="single"/>
                <w:lang w:val="en-US"/>
              </w:rPr>
              <w:t xml:space="preserve">_____________________________________________________ </w:t>
            </w:r>
          </w:p>
          <w:p w:rsidR="007862FF" w:rsidRPr="007862FF" w:rsidRDefault="007862FF" w:rsidP="007862FF">
            <w:pPr>
              <w:pStyle w:val="a3"/>
              <w:ind w:right="-864"/>
              <w:jc w:val="center"/>
              <w:rPr>
                <w:i/>
                <w:sz w:val="20"/>
                <w:szCs w:val="20"/>
                <w:u w:val="single"/>
                <w:lang w:val="en-US"/>
              </w:rPr>
            </w:pPr>
          </w:p>
          <w:p w:rsidR="007862FF" w:rsidRPr="007862FF" w:rsidRDefault="007862FF" w:rsidP="007862FF">
            <w:pPr>
              <w:pStyle w:val="a3"/>
              <w:ind w:right="-864"/>
              <w:jc w:val="center"/>
              <w:rPr>
                <w:i/>
                <w:sz w:val="20"/>
                <w:szCs w:val="20"/>
                <w:u w:val="single"/>
                <w:lang w:val="en-US"/>
              </w:rPr>
            </w:pPr>
          </w:p>
          <w:p w:rsidR="007862FF" w:rsidRPr="007862FF" w:rsidRDefault="007862FF" w:rsidP="007862FF">
            <w:pPr>
              <w:pStyle w:val="a3"/>
              <w:ind w:right="-864"/>
              <w:jc w:val="center"/>
              <w:rPr>
                <w:i/>
                <w:sz w:val="20"/>
                <w:szCs w:val="20"/>
                <w:u w:val="single"/>
                <w:lang w:val="en-US"/>
              </w:rPr>
            </w:pPr>
          </w:p>
          <w:p w:rsidR="007862FF" w:rsidRPr="007862FF" w:rsidRDefault="007862FF" w:rsidP="007862FF">
            <w:pPr>
              <w:pStyle w:val="a3"/>
              <w:ind w:right="-864"/>
              <w:jc w:val="center"/>
              <w:rPr>
                <w:i/>
                <w:sz w:val="20"/>
                <w:szCs w:val="20"/>
                <w:u w:val="single"/>
                <w:lang w:val="en-US"/>
              </w:rPr>
            </w:pPr>
          </w:p>
          <w:p w:rsidR="007862FF" w:rsidRPr="007862FF" w:rsidRDefault="007862FF" w:rsidP="007862FF">
            <w:pPr>
              <w:pStyle w:val="a3"/>
              <w:ind w:right="-864"/>
              <w:jc w:val="center"/>
              <w:rPr>
                <w:i/>
                <w:sz w:val="20"/>
                <w:szCs w:val="20"/>
                <w:u w:val="single"/>
                <w:lang w:val="en-US"/>
              </w:rPr>
            </w:pPr>
          </w:p>
          <w:p w:rsidR="007862FF" w:rsidRPr="007862FF" w:rsidRDefault="007862FF" w:rsidP="007862FF">
            <w:pPr>
              <w:pStyle w:val="a3"/>
              <w:ind w:right="-864"/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  <w:p w:rsidR="007862FF" w:rsidRPr="007862FF" w:rsidRDefault="007862FF" w:rsidP="007862FF">
            <w:pPr>
              <w:jc w:val="center"/>
              <w:rPr>
                <w:iCs/>
                <w:sz w:val="20"/>
                <w:szCs w:val="20"/>
                <w:u w:val="single"/>
                <w:lang w:val="en-US"/>
              </w:rPr>
            </w:pPr>
          </w:p>
          <w:p w:rsidR="007862FF" w:rsidRPr="007862FF" w:rsidRDefault="007862FF" w:rsidP="007862FF">
            <w:pPr>
              <w:jc w:val="center"/>
              <w:rPr>
                <w:iCs/>
                <w:sz w:val="20"/>
                <w:szCs w:val="20"/>
                <w:u w:val="single"/>
                <w:lang w:val="en-US"/>
              </w:rPr>
            </w:pPr>
          </w:p>
          <w:p w:rsidR="007862FF" w:rsidRPr="007862FF" w:rsidRDefault="007862FF" w:rsidP="007862FF">
            <w:pPr>
              <w:jc w:val="center"/>
              <w:rPr>
                <w:iCs/>
                <w:sz w:val="20"/>
                <w:szCs w:val="20"/>
                <w:u w:val="single"/>
                <w:lang w:val="en-US"/>
              </w:rPr>
            </w:pPr>
          </w:p>
          <w:p w:rsidR="007862FF" w:rsidRPr="007862FF" w:rsidRDefault="007862FF" w:rsidP="007862FF">
            <w:pPr>
              <w:jc w:val="center"/>
              <w:rPr>
                <w:iCs/>
                <w:sz w:val="20"/>
                <w:szCs w:val="20"/>
                <w:u w:val="single"/>
                <w:lang w:val="en-US"/>
              </w:rPr>
            </w:pPr>
          </w:p>
          <w:p w:rsidR="007862FF" w:rsidRPr="007862FF" w:rsidRDefault="007862FF" w:rsidP="007862FF">
            <w:pPr>
              <w:jc w:val="center"/>
              <w:rPr>
                <w:iCs/>
                <w:sz w:val="20"/>
                <w:szCs w:val="20"/>
                <w:u w:val="single"/>
                <w:lang w:val="en-US"/>
              </w:rPr>
            </w:pPr>
          </w:p>
          <w:p w:rsidR="007862FF" w:rsidRPr="007862FF" w:rsidRDefault="007862FF" w:rsidP="007862FF">
            <w:pPr>
              <w:jc w:val="center"/>
              <w:rPr>
                <w:iCs/>
                <w:sz w:val="20"/>
                <w:szCs w:val="20"/>
                <w:u w:val="single"/>
                <w:lang w:val="en-US"/>
              </w:rPr>
            </w:pPr>
          </w:p>
          <w:p w:rsidR="007862FF" w:rsidRPr="007862FF" w:rsidRDefault="007862FF" w:rsidP="007862FF">
            <w:pPr>
              <w:jc w:val="center"/>
              <w:rPr>
                <w:iCs/>
                <w:sz w:val="20"/>
                <w:szCs w:val="20"/>
                <w:u w:val="single"/>
                <w:lang w:val="en-US"/>
              </w:rPr>
            </w:pPr>
          </w:p>
          <w:p w:rsidR="007862FF" w:rsidRPr="007862FF" w:rsidRDefault="007862FF" w:rsidP="007862FF">
            <w:pPr>
              <w:jc w:val="center"/>
              <w:rPr>
                <w:iCs/>
                <w:sz w:val="20"/>
                <w:szCs w:val="20"/>
                <w:u w:val="single"/>
                <w:lang w:val="en-US"/>
              </w:rPr>
            </w:pPr>
          </w:p>
          <w:p w:rsidR="007862FF" w:rsidRPr="007862FF" w:rsidRDefault="007862FF" w:rsidP="007862FF">
            <w:pPr>
              <w:jc w:val="center"/>
              <w:rPr>
                <w:iCs/>
                <w:sz w:val="20"/>
                <w:szCs w:val="20"/>
                <w:u w:val="single"/>
                <w:lang w:val="en-US"/>
              </w:rPr>
            </w:pPr>
          </w:p>
          <w:p w:rsidR="007862FF" w:rsidRPr="007862FF" w:rsidRDefault="007862FF" w:rsidP="007862FF">
            <w:pPr>
              <w:jc w:val="center"/>
              <w:rPr>
                <w:iCs/>
                <w:sz w:val="20"/>
                <w:szCs w:val="20"/>
                <w:u w:val="single"/>
                <w:lang w:val="en-US"/>
              </w:rPr>
            </w:pPr>
          </w:p>
          <w:p w:rsidR="007862FF" w:rsidRPr="007862FF" w:rsidRDefault="007862FF" w:rsidP="007862FF">
            <w:pPr>
              <w:jc w:val="center"/>
              <w:rPr>
                <w:iCs/>
                <w:sz w:val="20"/>
                <w:szCs w:val="20"/>
                <w:u w:val="single"/>
                <w:lang w:val="en-US"/>
              </w:rPr>
            </w:pPr>
          </w:p>
          <w:p w:rsidR="007862FF" w:rsidRPr="007862FF" w:rsidRDefault="007862FF" w:rsidP="007862FF">
            <w:pPr>
              <w:jc w:val="center"/>
              <w:rPr>
                <w:iCs/>
                <w:sz w:val="20"/>
                <w:szCs w:val="20"/>
                <w:u w:val="single"/>
                <w:lang w:val="en-US"/>
              </w:rPr>
            </w:pPr>
          </w:p>
          <w:p w:rsidR="007862FF" w:rsidRPr="007862FF" w:rsidRDefault="007862FF" w:rsidP="007862FF">
            <w:pPr>
              <w:jc w:val="center"/>
              <w:rPr>
                <w:iCs/>
                <w:sz w:val="20"/>
                <w:szCs w:val="20"/>
                <w:u w:val="single"/>
                <w:lang w:val="en-US"/>
              </w:rPr>
            </w:pPr>
          </w:p>
          <w:p w:rsidR="007862FF" w:rsidRPr="007862FF" w:rsidRDefault="007862FF" w:rsidP="007862FF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  <w:p w:rsidR="007862FF" w:rsidRPr="007862FF" w:rsidRDefault="007862FF" w:rsidP="007862FF">
            <w:pPr>
              <w:spacing w:before="40" w:line="-939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862FF">
              <w:rPr>
                <w:i/>
                <w:iCs/>
                <w:sz w:val="20"/>
                <w:szCs w:val="20"/>
                <w:lang w:val="en-US"/>
              </w:rPr>
              <w:t>ukajite</w:t>
            </w:r>
            <w:proofErr w:type="spellEnd"/>
            <w:r w:rsidRPr="007862F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2FF">
              <w:rPr>
                <w:i/>
                <w:iCs/>
                <w:sz w:val="20"/>
                <w:szCs w:val="20"/>
                <w:lang w:val="en-US"/>
              </w:rPr>
              <w:t>doljnost</w:t>
            </w:r>
            <w:proofErr w:type="spellEnd"/>
            <w:r w:rsidRPr="007862FF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62FF">
              <w:rPr>
                <w:i/>
                <w:iCs/>
                <w:sz w:val="20"/>
                <w:szCs w:val="20"/>
                <w:lang w:val="en-US"/>
              </w:rPr>
              <w:t>na</w:t>
            </w:r>
            <w:proofErr w:type="spellEnd"/>
            <w:r w:rsidRPr="007862F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2FF">
              <w:rPr>
                <w:i/>
                <w:iCs/>
                <w:sz w:val="20"/>
                <w:szCs w:val="20"/>
                <w:lang w:val="en-US"/>
              </w:rPr>
              <w:t>kotoruyu</w:t>
            </w:r>
            <w:proofErr w:type="spellEnd"/>
            <w:r w:rsidRPr="007862F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2FF">
              <w:rPr>
                <w:i/>
                <w:iCs/>
                <w:sz w:val="20"/>
                <w:szCs w:val="20"/>
                <w:lang w:val="en-US"/>
              </w:rPr>
              <w:t>pretenduyete</w:t>
            </w:r>
            <w:proofErr w:type="spellEnd"/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4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SURAT</w:t>
            </w:r>
            <w:r w:rsidRPr="00AA449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JOYLAShTIRISh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UChUN</w:t>
            </w:r>
            <w:proofErr w:type="spellEnd"/>
          </w:p>
          <w:p w:rsidR="007862FF" w:rsidRPr="00AA4493" w:rsidRDefault="007862FF" w:rsidP="007862FF">
            <w:pPr>
              <w:spacing w:before="40" w:line="-93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7862FF" w:rsidRPr="00AA4493" w:rsidRDefault="007862FF" w:rsidP="007862FF">
            <w:pPr>
              <w:spacing w:before="40" w:line="-93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7862FF" w:rsidRPr="00AA4493" w:rsidRDefault="007862FF" w:rsidP="007862FF">
            <w:pPr>
              <w:spacing w:before="40" w:line="-93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7862FF" w:rsidRPr="00AA4493" w:rsidRDefault="007862FF" w:rsidP="007862FF">
            <w:pPr>
              <w:spacing w:before="40" w:line="-93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7862FF" w:rsidRPr="00AA4493" w:rsidRDefault="007862FF" w:rsidP="007862FF">
            <w:pPr>
              <w:spacing w:before="4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862FF" w:rsidRPr="00AA4493" w:rsidTr="007862FF">
        <w:trPr>
          <w:trHeight w:val="287"/>
        </w:trPr>
        <w:tc>
          <w:tcPr>
            <w:tcW w:w="45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  <w:lang w:val="uz-Cyrl-UZ"/>
              </w:rPr>
              <w:t>ISh</w:t>
            </w:r>
            <w:r w:rsidRPr="00AA4493">
              <w:rPr>
                <w:b/>
                <w:bCs/>
                <w:sz w:val="20"/>
                <w:szCs w:val="20"/>
              </w:rPr>
              <w:t xml:space="preserve">:    </w:t>
            </w:r>
          </w:p>
        </w:tc>
        <w:tc>
          <w:tcPr>
            <w:tcW w:w="3521" w:type="dxa"/>
            <w:gridSpan w:val="9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</w:tr>
      <w:tr w:rsidR="007862FF" w:rsidRPr="00AA4493" w:rsidTr="007862FF">
        <w:trPr>
          <w:trHeight w:val="287"/>
        </w:trPr>
        <w:tc>
          <w:tcPr>
            <w:tcW w:w="1119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40"/>
              <w:rPr>
                <w:bCs/>
                <w:sz w:val="20"/>
                <w:szCs w:val="20"/>
              </w:rPr>
            </w:pPr>
          </w:p>
        </w:tc>
      </w:tr>
      <w:tr w:rsidR="007862FF" w:rsidRPr="00AA4493" w:rsidTr="007862FF">
        <w:trPr>
          <w:trHeight w:val="287"/>
        </w:trPr>
        <w:tc>
          <w:tcPr>
            <w:tcW w:w="625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Tug‘ilgan kun</w:t>
            </w:r>
            <w:r w:rsidRPr="00AA4493">
              <w:rPr>
                <w:b/>
                <w:bCs/>
                <w:sz w:val="20"/>
                <w:szCs w:val="20"/>
              </w:rPr>
              <w:t>:</w:t>
            </w:r>
            <w:r w:rsidRPr="00AA4493">
              <w:rPr>
                <w:sz w:val="20"/>
                <w:szCs w:val="20"/>
              </w:rPr>
              <w:t xml:space="preserve"> «_______» ______________  ___________ </w:t>
            </w:r>
            <w:r>
              <w:rPr>
                <w:sz w:val="20"/>
                <w:szCs w:val="20"/>
              </w:rPr>
              <w:t>g</w:t>
            </w:r>
            <w:r w:rsidRPr="00AA4493">
              <w:rPr>
                <w:sz w:val="20"/>
                <w:szCs w:val="20"/>
              </w:rPr>
              <w:t>.</w:t>
            </w:r>
          </w:p>
        </w:tc>
        <w:tc>
          <w:tcPr>
            <w:tcW w:w="49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Tug‘ilgan joy</w:t>
            </w:r>
            <w:r w:rsidRPr="00AA449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862FF" w:rsidRPr="00AA4493" w:rsidTr="007862FF">
        <w:trPr>
          <w:trHeight w:val="287"/>
        </w:trPr>
        <w:tc>
          <w:tcPr>
            <w:tcW w:w="625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5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</w:tr>
      <w:tr w:rsidR="007862FF" w:rsidRPr="00AA4493" w:rsidTr="007862FF">
        <w:trPr>
          <w:trHeight w:val="287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Aloqa uchun</w:t>
            </w:r>
            <w:r w:rsidRPr="00AA4493">
              <w:rPr>
                <w:sz w:val="20"/>
                <w:szCs w:val="20"/>
              </w:rPr>
              <w:t>: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40"/>
              <w:ind w:left="345" w:firstLine="5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uz-Cyrl-UZ"/>
              </w:rPr>
              <w:t xml:space="preserve">Uy </w:t>
            </w:r>
            <w:proofErr w:type="spellStart"/>
            <w:r>
              <w:rPr>
                <w:i/>
                <w:iCs/>
                <w:sz w:val="20"/>
                <w:szCs w:val="20"/>
              </w:rPr>
              <w:t>telefon</w:t>
            </w:r>
            <w:proofErr w:type="spellEnd"/>
            <w:r>
              <w:rPr>
                <w:i/>
                <w:iCs/>
                <w:sz w:val="20"/>
                <w:szCs w:val="20"/>
                <w:lang w:val="uz-Cyrl-UZ"/>
              </w:rPr>
              <w:t xml:space="preserve">    raqami</w:t>
            </w:r>
            <w:r w:rsidRPr="00AA4493">
              <w:rPr>
                <w:i/>
                <w:iCs/>
                <w:sz w:val="20"/>
                <w:szCs w:val="20"/>
              </w:rPr>
              <w:t>:</w:t>
            </w:r>
          </w:p>
          <w:p w:rsidR="007862FF" w:rsidRPr="00AA4493" w:rsidRDefault="007862FF" w:rsidP="007862FF">
            <w:pPr>
              <w:spacing w:before="40"/>
              <w:ind w:left="720" w:hanging="720"/>
              <w:rPr>
                <w:i/>
                <w:iCs/>
                <w:sz w:val="20"/>
                <w:szCs w:val="20"/>
              </w:rPr>
            </w:pPr>
          </w:p>
          <w:p w:rsidR="007862FF" w:rsidRPr="00AA4493" w:rsidRDefault="007862FF" w:rsidP="007862FF">
            <w:pPr>
              <w:spacing w:before="4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uz-Cyrl-UZ"/>
              </w:rPr>
              <w:t>Uyali aloqa raqami</w:t>
            </w:r>
            <w:r w:rsidRPr="00AA4493">
              <w:rPr>
                <w:i/>
                <w:iCs/>
                <w:sz w:val="20"/>
                <w:szCs w:val="20"/>
              </w:rPr>
              <w:t>:</w:t>
            </w:r>
          </w:p>
          <w:p w:rsidR="007862FF" w:rsidRPr="00AA4493" w:rsidRDefault="007862FF" w:rsidP="007862FF">
            <w:pPr>
              <w:spacing w:before="40"/>
              <w:rPr>
                <w:i/>
                <w:iCs/>
                <w:sz w:val="20"/>
                <w:szCs w:val="20"/>
              </w:rPr>
            </w:pPr>
          </w:p>
          <w:p w:rsidR="007862FF" w:rsidRPr="00AA4493" w:rsidRDefault="007862FF" w:rsidP="007862FF">
            <w:pPr>
              <w:spacing w:before="4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40"/>
              <w:ind w:left="720" w:hanging="7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</w:t>
            </w:r>
            <w:r>
              <w:rPr>
                <w:i/>
                <w:iCs/>
                <w:sz w:val="20"/>
                <w:szCs w:val="20"/>
                <w:lang w:val="uz-Cyrl-UZ"/>
              </w:rPr>
              <w:t xml:space="preserve">Ish </w:t>
            </w:r>
            <w:proofErr w:type="spellStart"/>
            <w:r>
              <w:rPr>
                <w:i/>
                <w:iCs/>
                <w:sz w:val="20"/>
                <w:szCs w:val="20"/>
              </w:rPr>
              <w:t>telefon</w:t>
            </w:r>
            <w:proofErr w:type="spellEnd"/>
            <w:r>
              <w:rPr>
                <w:i/>
                <w:iCs/>
                <w:sz w:val="20"/>
                <w:szCs w:val="20"/>
                <w:lang w:val="uz-Cyrl-UZ"/>
              </w:rPr>
              <w:t xml:space="preserve"> raqami</w:t>
            </w:r>
            <w:r w:rsidRPr="00AA4493">
              <w:rPr>
                <w:i/>
                <w:iCs/>
                <w:sz w:val="20"/>
                <w:szCs w:val="20"/>
              </w:rPr>
              <w:t>:</w:t>
            </w:r>
          </w:p>
          <w:p w:rsidR="007862FF" w:rsidRPr="00AA4493" w:rsidRDefault="007862FF" w:rsidP="007862FF">
            <w:pPr>
              <w:spacing w:before="40"/>
              <w:ind w:left="720" w:hanging="720"/>
              <w:rPr>
                <w:i/>
                <w:iCs/>
                <w:sz w:val="20"/>
                <w:szCs w:val="20"/>
              </w:rPr>
            </w:pPr>
          </w:p>
          <w:p w:rsidR="007862FF" w:rsidRPr="00AA4493" w:rsidRDefault="007862FF" w:rsidP="007862FF">
            <w:pPr>
              <w:spacing w:before="4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40"/>
              <w:ind w:left="173" w:hanging="17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  <w:lang w:val="uz-Cyrl-UZ"/>
              </w:rPr>
              <w:t>E</w:t>
            </w:r>
            <w:proofErr w:type="spellStart"/>
            <w:r>
              <w:rPr>
                <w:i/>
                <w:iCs/>
                <w:sz w:val="20"/>
                <w:szCs w:val="20"/>
              </w:rPr>
              <w:t>lektron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pocht</w:t>
            </w:r>
            <w:proofErr w:type="spellEnd"/>
            <w:r>
              <w:rPr>
                <w:i/>
                <w:iCs/>
                <w:sz w:val="20"/>
                <w:szCs w:val="20"/>
                <w:lang w:val="uz-Cyrl-UZ"/>
              </w:rPr>
              <w:t>a  manzili</w:t>
            </w:r>
            <w:r w:rsidRPr="00AA4493">
              <w:rPr>
                <w:i/>
                <w:iCs/>
                <w:sz w:val="20"/>
                <w:szCs w:val="20"/>
              </w:rPr>
              <w:t>:</w:t>
            </w:r>
          </w:p>
          <w:p w:rsidR="007862FF" w:rsidRPr="00AA4493" w:rsidRDefault="007862FF" w:rsidP="007862FF">
            <w:pPr>
              <w:spacing w:before="40"/>
              <w:ind w:left="32"/>
              <w:rPr>
                <w:i/>
                <w:iCs/>
                <w:sz w:val="20"/>
                <w:szCs w:val="20"/>
              </w:rPr>
            </w:pPr>
          </w:p>
          <w:p w:rsidR="007862FF" w:rsidRPr="00AA4493" w:rsidRDefault="007862FF" w:rsidP="007862FF">
            <w:pPr>
              <w:spacing w:before="40"/>
              <w:ind w:left="720" w:hanging="720"/>
              <w:rPr>
                <w:i/>
                <w:iCs/>
                <w:sz w:val="20"/>
                <w:szCs w:val="20"/>
              </w:rPr>
            </w:pPr>
          </w:p>
        </w:tc>
      </w:tr>
      <w:tr w:rsidR="007862FF" w:rsidRPr="00AA4493" w:rsidTr="007862FF">
        <w:trPr>
          <w:cantSplit/>
          <w:trHeight w:val="287"/>
        </w:trPr>
        <w:tc>
          <w:tcPr>
            <w:tcW w:w="6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Default="007862FF" w:rsidP="007862FF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z-Cyrl-UZ"/>
              </w:rPr>
              <w:t>Yashash manzili</w:t>
            </w:r>
            <w:r w:rsidRPr="00AA4493">
              <w:rPr>
                <w:b/>
                <w:bCs/>
                <w:sz w:val="20"/>
                <w:szCs w:val="20"/>
              </w:rPr>
              <w:t>:</w:t>
            </w:r>
          </w:p>
          <w:p w:rsidR="007862FF" w:rsidRPr="00AA4493" w:rsidRDefault="007862FF" w:rsidP="007862FF">
            <w:pPr>
              <w:spacing w:before="20"/>
              <w:rPr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</w:tr>
      <w:tr w:rsidR="007862FF" w:rsidRPr="00AA4493" w:rsidTr="007862FF">
        <w:trPr>
          <w:cantSplit/>
          <w:trHeight w:val="287"/>
        </w:trPr>
        <w:tc>
          <w:tcPr>
            <w:tcW w:w="6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</w:tr>
      <w:tr w:rsidR="007862FF" w:rsidRPr="00AA4493" w:rsidTr="007862FF">
        <w:trPr>
          <w:cantSplit/>
          <w:trHeight w:val="287"/>
        </w:trPr>
        <w:tc>
          <w:tcPr>
            <w:tcW w:w="1119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z-Cyrl-UZ"/>
              </w:rPr>
              <w:t>Ma’lumoti</w:t>
            </w:r>
            <w:r w:rsidRPr="00AA4493">
              <w:rPr>
                <w:sz w:val="20"/>
                <w:szCs w:val="20"/>
              </w:rPr>
              <w:t xml:space="preserve">: </w:t>
            </w:r>
          </w:p>
        </w:tc>
      </w:tr>
      <w:tr w:rsidR="007862FF" w:rsidRPr="00AA4493" w:rsidTr="007862FF">
        <w:trPr>
          <w:cantSplit/>
          <w:trHeight w:val="287"/>
        </w:trPr>
        <w:tc>
          <w:tcPr>
            <w:tcW w:w="45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uz-Cyrl-UZ"/>
              </w:rPr>
              <w:t xml:space="preserve">Oliy ta’lim muassasasi nomi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uz-Cyrl-UZ"/>
              </w:rPr>
              <w:t>Kirgan sana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uz-Cyrl-UZ"/>
              </w:rPr>
              <w:t>Tamomlagan sana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660220" w:rsidRDefault="007862FF" w:rsidP="007862FF">
            <w:pPr>
              <w:spacing w:before="20"/>
              <w:jc w:val="center"/>
              <w:rPr>
                <w:i/>
                <w:iCs/>
                <w:sz w:val="20"/>
                <w:szCs w:val="20"/>
                <w:lang w:val="uz-Cyrl-UZ"/>
              </w:rPr>
            </w:pPr>
            <w:r>
              <w:rPr>
                <w:i/>
                <w:iCs/>
                <w:sz w:val="20"/>
                <w:szCs w:val="20"/>
                <w:lang w:val="uz-Cyrl-UZ"/>
              </w:rPr>
              <w:t>Daraja</w:t>
            </w:r>
          </w:p>
        </w:tc>
        <w:tc>
          <w:tcPr>
            <w:tcW w:w="2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keepNext/>
              <w:spacing w:before="20"/>
              <w:jc w:val="center"/>
              <w:outlineLvl w:val="0"/>
              <w:rPr>
                <w:i/>
                <w:iCs/>
                <w:kern w:val="36"/>
                <w:sz w:val="20"/>
                <w:szCs w:val="20"/>
              </w:rPr>
            </w:pPr>
            <w:r>
              <w:rPr>
                <w:i/>
                <w:iCs/>
                <w:kern w:val="36"/>
                <w:sz w:val="20"/>
                <w:szCs w:val="20"/>
                <w:lang w:val="uz-Cyrl-UZ"/>
              </w:rPr>
              <w:t>Mutaxassislik</w:t>
            </w:r>
          </w:p>
        </w:tc>
      </w:tr>
      <w:tr w:rsidR="007862FF" w:rsidRPr="00AA4493" w:rsidTr="007862FF">
        <w:trPr>
          <w:cantSplit/>
          <w:trHeight w:val="287"/>
        </w:trPr>
        <w:tc>
          <w:tcPr>
            <w:tcW w:w="4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right"/>
              <w:rPr>
                <w:sz w:val="20"/>
                <w:szCs w:val="20"/>
              </w:rPr>
            </w:pPr>
          </w:p>
          <w:p w:rsidR="007862FF" w:rsidRPr="00AA4493" w:rsidRDefault="007862FF" w:rsidP="007862FF">
            <w:pPr>
              <w:spacing w:before="20"/>
              <w:jc w:val="right"/>
              <w:rPr>
                <w:sz w:val="20"/>
                <w:szCs w:val="20"/>
              </w:rPr>
            </w:pPr>
          </w:p>
          <w:p w:rsidR="007862FF" w:rsidRPr="00AA4493" w:rsidRDefault="007862FF" w:rsidP="007862FF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</w:tr>
      <w:tr w:rsidR="007862FF" w:rsidRPr="00AA4493" w:rsidTr="007862FF">
        <w:trPr>
          <w:cantSplit/>
          <w:trHeight w:val="287"/>
        </w:trPr>
        <w:tc>
          <w:tcPr>
            <w:tcW w:w="4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right"/>
              <w:rPr>
                <w:sz w:val="20"/>
                <w:szCs w:val="20"/>
              </w:rPr>
            </w:pPr>
          </w:p>
          <w:p w:rsidR="007862FF" w:rsidRPr="00AA4493" w:rsidRDefault="007862FF" w:rsidP="007862FF">
            <w:pPr>
              <w:spacing w:before="20"/>
              <w:jc w:val="right"/>
              <w:rPr>
                <w:sz w:val="20"/>
                <w:szCs w:val="20"/>
              </w:rPr>
            </w:pPr>
          </w:p>
          <w:p w:rsidR="007862FF" w:rsidRPr="00AA4493" w:rsidRDefault="007862FF" w:rsidP="007862FF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</w:tr>
      <w:tr w:rsidR="007862FF" w:rsidRPr="00AA4493" w:rsidTr="007862FF">
        <w:trPr>
          <w:cantSplit/>
          <w:trHeight w:val="287"/>
        </w:trPr>
        <w:tc>
          <w:tcPr>
            <w:tcW w:w="4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right"/>
              <w:rPr>
                <w:sz w:val="20"/>
                <w:szCs w:val="20"/>
              </w:rPr>
            </w:pPr>
          </w:p>
          <w:p w:rsidR="007862FF" w:rsidRPr="00AA4493" w:rsidRDefault="007862FF" w:rsidP="007862FF">
            <w:pPr>
              <w:spacing w:before="20"/>
              <w:jc w:val="right"/>
              <w:rPr>
                <w:sz w:val="20"/>
                <w:szCs w:val="20"/>
              </w:rPr>
            </w:pPr>
          </w:p>
          <w:p w:rsidR="007862FF" w:rsidRPr="00AA4493" w:rsidRDefault="007862FF" w:rsidP="007862FF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</w:tr>
      <w:tr w:rsidR="007862FF" w:rsidRPr="00AA4493" w:rsidTr="007862FF">
        <w:trPr>
          <w:cantSplit/>
          <w:trHeight w:val="287"/>
        </w:trPr>
        <w:tc>
          <w:tcPr>
            <w:tcW w:w="11194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Mehnat faoliyati</w:t>
            </w:r>
            <w:r w:rsidRPr="00AA4493">
              <w:rPr>
                <w:sz w:val="20"/>
                <w:szCs w:val="20"/>
              </w:rPr>
              <w:t>:</w:t>
            </w:r>
          </w:p>
        </w:tc>
      </w:tr>
      <w:tr w:rsidR="007862FF" w:rsidRPr="00AA4493" w:rsidTr="007862FF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660220" w:rsidRDefault="007862FF" w:rsidP="007862FF">
            <w:pPr>
              <w:spacing w:before="2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Davr</w:t>
            </w: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Tashkilot, tarkibiy tuzilma nomi </w:t>
            </w: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660220" w:rsidRDefault="007862FF" w:rsidP="007862FF">
            <w:pPr>
              <w:spacing w:before="2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Lavozimi</w:t>
            </w:r>
          </w:p>
        </w:tc>
      </w:tr>
      <w:tr w:rsidR="007862FF" w:rsidRPr="00AA4493" w:rsidTr="007862FF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</w:tr>
      <w:tr w:rsidR="007862FF" w:rsidRPr="00AA4493" w:rsidTr="007862FF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</w:tr>
      <w:tr w:rsidR="007862FF" w:rsidRPr="00AA4493" w:rsidTr="007862FF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</w:tr>
      <w:tr w:rsidR="007862FF" w:rsidRPr="00AA4493" w:rsidTr="007862FF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</w:tr>
      <w:tr w:rsidR="007862FF" w:rsidRPr="00AA4493" w:rsidTr="007862FF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</w:tr>
      <w:tr w:rsidR="007862FF" w:rsidRPr="00AA4493" w:rsidTr="007862FF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</w:tr>
      <w:tr w:rsidR="007862FF" w:rsidRPr="00AA4493" w:rsidTr="007862FF">
        <w:trPr>
          <w:cantSplit/>
          <w:trHeight w:val="360"/>
        </w:trPr>
        <w:tc>
          <w:tcPr>
            <w:tcW w:w="1119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7862FF" w:rsidRPr="00AA4493" w:rsidTr="007862FF">
        <w:trPr>
          <w:cantSplit/>
          <w:trHeight w:val="153"/>
        </w:trPr>
        <w:tc>
          <w:tcPr>
            <w:tcW w:w="11194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7862FF" w:rsidRDefault="007862FF" w:rsidP="007862FF">
            <w:pPr>
              <w:spacing w:before="20"/>
              <w:rPr>
                <w:b/>
                <w:iCs/>
                <w:sz w:val="20"/>
                <w:szCs w:val="20"/>
                <w:highlight w:val="lightGray"/>
              </w:rPr>
            </w:pPr>
          </w:p>
        </w:tc>
      </w:tr>
      <w:tr w:rsidR="007862FF" w:rsidRPr="00AA4493" w:rsidTr="007862FF">
        <w:trPr>
          <w:cantSplit/>
          <w:trHeight w:val="332"/>
        </w:trPr>
        <w:tc>
          <w:tcPr>
            <w:tcW w:w="11194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Default="007862FF" w:rsidP="007862F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Kasbiy mahorat</w:t>
            </w:r>
            <w:r w:rsidRPr="00AA4493">
              <w:rPr>
                <w:b/>
                <w:bCs/>
                <w:sz w:val="20"/>
                <w:szCs w:val="20"/>
              </w:rPr>
              <w:t>:</w:t>
            </w:r>
          </w:p>
          <w:p w:rsidR="007862FF" w:rsidRDefault="007862FF" w:rsidP="007862F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  <w:p w:rsidR="007862FF" w:rsidRDefault="007862FF" w:rsidP="007862F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  <w:p w:rsidR="007862FF" w:rsidRDefault="007862FF" w:rsidP="007862F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  <w:p w:rsidR="007862FF" w:rsidRDefault="007862FF" w:rsidP="007862F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  <w:p w:rsidR="007862FF" w:rsidRDefault="007862FF" w:rsidP="007862F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  <w:p w:rsidR="007862FF" w:rsidRDefault="007862FF" w:rsidP="007862F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  <w:p w:rsidR="007862FF" w:rsidRPr="00AA4493" w:rsidRDefault="007862FF" w:rsidP="007862F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862FF" w:rsidRPr="007862FF" w:rsidTr="007862FF">
        <w:trPr>
          <w:cantSplit/>
          <w:trHeight w:val="332"/>
        </w:trPr>
        <w:tc>
          <w:tcPr>
            <w:tcW w:w="1119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7862FF" w:rsidRDefault="007862FF" w:rsidP="007862FF">
            <w:pPr>
              <w:spacing w:before="20"/>
              <w:rPr>
                <w:b/>
                <w:bCs/>
                <w:sz w:val="20"/>
                <w:szCs w:val="20"/>
                <w:highlight w:val="lightGray"/>
                <w:lang w:val="en-US"/>
              </w:rPr>
            </w:pPr>
            <w:r w:rsidRPr="007862FF">
              <w:rPr>
                <w:b/>
                <w:bCs/>
                <w:sz w:val="20"/>
                <w:szCs w:val="20"/>
                <w:highlight w:val="lightGray"/>
                <w:lang w:val="en-US"/>
              </w:rPr>
              <w:t xml:space="preserve">                                                            </w:t>
            </w:r>
          </w:p>
          <w:p w:rsidR="007862FF" w:rsidRPr="007862FF" w:rsidRDefault="007862FF" w:rsidP="007862FF">
            <w:pPr>
              <w:spacing w:before="20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Nega Sizni aynan ushbu lavozim qiziqtirmoqda</w:t>
            </w:r>
            <w:r w:rsidRPr="007862FF">
              <w:rPr>
                <w:b/>
                <w:bCs/>
                <w:sz w:val="20"/>
                <w:szCs w:val="20"/>
                <w:lang w:val="en-US"/>
              </w:rPr>
              <w:t xml:space="preserve">?                           </w:t>
            </w:r>
          </w:p>
        </w:tc>
      </w:tr>
      <w:tr w:rsidR="007862FF" w:rsidRPr="007862FF" w:rsidTr="007862FF">
        <w:trPr>
          <w:cantSplit/>
          <w:trHeight w:val="332"/>
        </w:trPr>
        <w:tc>
          <w:tcPr>
            <w:tcW w:w="1119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7862FF" w:rsidRDefault="007862FF" w:rsidP="007862FF">
            <w:pPr>
              <w:spacing w:before="20"/>
              <w:rPr>
                <w:b/>
                <w:iCs/>
                <w:sz w:val="20"/>
                <w:szCs w:val="20"/>
                <w:lang w:val="en-US"/>
              </w:rPr>
            </w:pPr>
          </w:p>
          <w:p w:rsidR="007862FF" w:rsidRPr="007862FF" w:rsidRDefault="007862FF" w:rsidP="007862FF">
            <w:pPr>
              <w:spacing w:before="20"/>
              <w:rPr>
                <w:b/>
                <w:iCs/>
                <w:sz w:val="20"/>
                <w:szCs w:val="20"/>
                <w:lang w:val="en-US"/>
              </w:rPr>
            </w:pPr>
          </w:p>
          <w:p w:rsidR="007862FF" w:rsidRPr="007862FF" w:rsidRDefault="007862FF" w:rsidP="007862FF">
            <w:pPr>
              <w:spacing w:before="20"/>
              <w:rPr>
                <w:b/>
                <w:iCs/>
                <w:sz w:val="20"/>
                <w:szCs w:val="20"/>
                <w:lang w:val="en-US"/>
              </w:rPr>
            </w:pPr>
          </w:p>
        </w:tc>
      </w:tr>
      <w:tr w:rsidR="007862FF" w:rsidRPr="00AA4493" w:rsidTr="007862FF">
        <w:trPr>
          <w:cantSplit/>
          <w:trHeight w:val="164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7862FF" w:rsidRDefault="007862FF" w:rsidP="007862FF">
            <w:pPr>
              <w:keepNext/>
              <w:spacing w:before="20"/>
              <w:jc w:val="center"/>
              <w:outlineLvl w:val="3"/>
              <w:rPr>
                <w:i/>
                <w:iCs/>
                <w:sz w:val="20"/>
                <w:szCs w:val="20"/>
                <w:lang w:val="en-US"/>
              </w:rPr>
            </w:pPr>
          </w:p>
          <w:p w:rsidR="007862FF" w:rsidRPr="007862FF" w:rsidRDefault="007862FF" w:rsidP="007862FF">
            <w:pPr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  <w:p w:rsidR="007862FF" w:rsidRPr="00AA4493" w:rsidRDefault="007862FF" w:rsidP="007862FF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Chet tillarini bilish darajasi</w:t>
            </w:r>
            <w:r w:rsidRPr="00AA4493">
              <w:rPr>
                <w:b/>
                <w:bCs/>
                <w:sz w:val="20"/>
                <w:szCs w:val="20"/>
              </w:rPr>
              <w:t>:</w:t>
            </w:r>
          </w:p>
          <w:p w:rsidR="007862FF" w:rsidRPr="00AA4493" w:rsidRDefault="007862FF" w:rsidP="007862FF">
            <w:pPr>
              <w:keepNext/>
              <w:spacing w:before="20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z-Cyrl-UZ"/>
              </w:rPr>
              <w:lastRenderedPageBreak/>
              <w:t>O‘qiyman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z-Cyrl-UZ"/>
              </w:rPr>
              <w:t>Yozaman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G</w:t>
            </w:r>
            <w:r>
              <w:rPr>
                <w:b/>
                <w:bCs/>
                <w:i/>
                <w:iCs/>
                <w:sz w:val="20"/>
                <w:szCs w:val="20"/>
                <w:lang w:val="uz-Cyrl-UZ"/>
              </w:rPr>
              <w:t>apiraman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z-Cyrl-UZ"/>
              </w:rPr>
              <w:t>Tushunaman</w:t>
            </w:r>
          </w:p>
        </w:tc>
      </w:tr>
      <w:tr w:rsidR="007862FF" w:rsidRPr="00AA4493" w:rsidTr="007862FF">
        <w:trPr>
          <w:cantSplit/>
          <w:trHeight w:val="125"/>
        </w:trPr>
        <w:tc>
          <w:tcPr>
            <w:tcW w:w="371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862FF" w:rsidRPr="00AA4493" w:rsidRDefault="007862FF" w:rsidP="007862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keepNext/>
              <w:spacing w:before="20"/>
              <w:jc w:val="center"/>
              <w:outlineLvl w:val="0"/>
              <w:rPr>
                <w:i/>
                <w:iCs/>
                <w:kern w:val="36"/>
                <w:sz w:val="20"/>
                <w:szCs w:val="20"/>
              </w:rPr>
            </w:pPr>
            <w:r>
              <w:rPr>
                <w:i/>
                <w:iCs/>
                <w:kern w:val="36"/>
                <w:sz w:val="20"/>
                <w:szCs w:val="20"/>
                <w:lang w:val="uz-Cyrl-UZ"/>
              </w:rPr>
              <w:t>Erkin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uz-Cyrl-UZ"/>
              </w:rPr>
              <w:t xml:space="preserve">Qiyinchilik bilan 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keepNext/>
              <w:spacing w:before="20"/>
              <w:jc w:val="center"/>
              <w:outlineLvl w:val="1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kern w:val="36"/>
                <w:sz w:val="20"/>
                <w:szCs w:val="20"/>
                <w:lang w:val="uz-Cyrl-UZ"/>
              </w:rPr>
              <w:t>Erkin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uz-Cyrl-UZ"/>
              </w:rPr>
              <w:t xml:space="preserve">Qiyinchilik bilan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kern w:val="36"/>
                <w:sz w:val="20"/>
                <w:szCs w:val="20"/>
                <w:lang w:val="uz-Cyrl-UZ"/>
              </w:rPr>
              <w:t>Erkin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uz-Cyrl-UZ"/>
              </w:rPr>
              <w:t xml:space="preserve">Qiyinchi-lik bilan 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9D6E33" w:rsidRDefault="007862FF" w:rsidP="007862FF">
            <w:pPr>
              <w:spacing w:before="20"/>
              <w:jc w:val="center"/>
              <w:rPr>
                <w:i/>
                <w:iCs/>
                <w:sz w:val="20"/>
                <w:szCs w:val="20"/>
                <w:lang w:val="uz-Cyrl-UZ"/>
              </w:rPr>
            </w:pPr>
            <w:r>
              <w:rPr>
                <w:i/>
                <w:iCs/>
                <w:sz w:val="20"/>
                <w:szCs w:val="20"/>
                <w:lang w:val="uz-Cyrl-UZ"/>
              </w:rPr>
              <w:t>Yaxshi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uz-Cyrl-UZ"/>
              </w:rPr>
              <w:t xml:space="preserve">Yomon </w:t>
            </w:r>
          </w:p>
        </w:tc>
      </w:tr>
      <w:tr w:rsidR="007862FF" w:rsidRPr="00AA4493" w:rsidTr="007862FF">
        <w:trPr>
          <w:cantSplit/>
          <w:trHeight w:val="287"/>
        </w:trPr>
        <w:tc>
          <w:tcPr>
            <w:tcW w:w="37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lastRenderedPageBreak/>
              <w:t xml:space="preserve">Davlat tili </w:t>
            </w:r>
          </w:p>
        </w:tc>
        <w:tc>
          <w:tcPr>
            <w:tcW w:w="8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862FF" w:rsidRPr="00AA4493" w:rsidTr="007862FF">
        <w:trPr>
          <w:cantSplit/>
          <w:trHeight w:val="287"/>
        </w:trPr>
        <w:tc>
          <w:tcPr>
            <w:tcW w:w="37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Rus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tili</w:t>
            </w:r>
            <w:bookmarkStart w:id="0" w:name="_GoBack"/>
            <w:bookmarkEnd w:id="0"/>
          </w:p>
        </w:tc>
        <w:tc>
          <w:tcPr>
            <w:tcW w:w="8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862FF" w:rsidRPr="00AA4493" w:rsidTr="007862FF">
        <w:trPr>
          <w:cantSplit/>
          <w:trHeight w:val="287"/>
        </w:trPr>
        <w:tc>
          <w:tcPr>
            <w:tcW w:w="3713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Ingliz tili</w:t>
            </w:r>
          </w:p>
        </w:tc>
        <w:tc>
          <w:tcPr>
            <w:tcW w:w="8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862FF" w:rsidRPr="00AA4493" w:rsidTr="007862FF">
        <w:trPr>
          <w:cantSplit/>
          <w:trHeight w:val="287"/>
        </w:trPr>
        <w:tc>
          <w:tcPr>
            <w:tcW w:w="3713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Boshqa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ko‘rsating</w:t>
            </w:r>
            <w:proofErr w:type="spellEnd"/>
            <w:r w:rsidRPr="00AA4493">
              <w:rPr>
                <w:sz w:val="20"/>
                <w:szCs w:val="20"/>
              </w:rPr>
              <w:t>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862FF" w:rsidRPr="007862FF" w:rsidTr="007862FF">
        <w:trPr>
          <w:cantSplit/>
          <w:trHeight w:val="287"/>
        </w:trPr>
        <w:tc>
          <w:tcPr>
            <w:tcW w:w="3638" w:type="dxa"/>
            <w:gridSpan w:val="3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K</w:t>
            </w:r>
            <w:proofErr w:type="spellStart"/>
            <w:r>
              <w:rPr>
                <w:b/>
                <w:bCs/>
                <w:sz w:val="20"/>
                <w:szCs w:val="20"/>
              </w:rPr>
              <w:t>ompyuter</w:t>
            </w:r>
            <w:proofErr w:type="spellEnd"/>
            <w:r>
              <w:rPr>
                <w:b/>
                <w:bCs/>
                <w:sz w:val="20"/>
                <w:szCs w:val="20"/>
                <w:lang w:val="uz-Cyrl-UZ"/>
              </w:rPr>
              <w:t xml:space="preserve"> savodxonligi: </w:t>
            </w:r>
          </w:p>
        </w:tc>
        <w:tc>
          <w:tcPr>
            <w:tcW w:w="755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7862FF" w:rsidRDefault="007862FF" w:rsidP="007862FF">
            <w:pPr>
              <w:spacing w:before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Adm</w:t>
            </w:r>
            <w:proofErr w:type="spellStart"/>
            <w:r w:rsidRPr="007862FF">
              <w:rPr>
                <w:sz w:val="20"/>
                <w:szCs w:val="20"/>
                <w:lang w:val="en-US"/>
              </w:rPr>
              <w:t>inistrator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darajasi</w:t>
            </w:r>
            <w:r w:rsidRPr="007862FF">
              <w:rPr>
                <w:sz w:val="20"/>
                <w:szCs w:val="20"/>
                <w:lang w:val="en-US"/>
              </w:rPr>
              <w:t xml:space="preserve">: </w:t>
            </w:r>
            <w:r w:rsidRPr="00AA4493">
              <w:rPr>
                <w:sz w:val="20"/>
                <w:szCs w:val="20"/>
              </w:rPr>
              <w:t></w:t>
            </w:r>
            <w:r w:rsidRPr="007862FF">
              <w:rPr>
                <w:sz w:val="20"/>
                <w:szCs w:val="20"/>
                <w:lang w:val="en-US"/>
              </w:rPr>
              <w:t xml:space="preserve">                             </w:t>
            </w:r>
            <w:r>
              <w:rPr>
                <w:sz w:val="20"/>
                <w:szCs w:val="20"/>
                <w:lang w:val="uz-Cyrl-UZ"/>
              </w:rPr>
              <w:t>Faol foydalanuvchi</w:t>
            </w:r>
            <w:r w:rsidRPr="007862FF">
              <w:rPr>
                <w:sz w:val="20"/>
                <w:szCs w:val="20"/>
                <w:lang w:val="en-US"/>
              </w:rPr>
              <w:t xml:space="preserve">: </w:t>
            </w:r>
            <w:r w:rsidRPr="00AA4493">
              <w:rPr>
                <w:sz w:val="20"/>
                <w:szCs w:val="20"/>
              </w:rPr>
              <w:t></w:t>
            </w:r>
            <w:r w:rsidRPr="007862FF">
              <w:rPr>
                <w:sz w:val="20"/>
                <w:szCs w:val="20"/>
                <w:lang w:val="en-US"/>
              </w:rPr>
              <w:t xml:space="preserve">              </w:t>
            </w:r>
          </w:p>
          <w:p w:rsidR="007862FF" w:rsidRPr="007862FF" w:rsidRDefault="007862FF" w:rsidP="007862FF">
            <w:pPr>
              <w:spacing w:before="20"/>
              <w:rPr>
                <w:sz w:val="20"/>
                <w:szCs w:val="20"/>
                <w:lang w:val="en-US"/>
              </w:rPr>
            </w:pPr>
          </w:p>
          <w:p w:rsidR="007862FF" w:rsidRPr="007862FF" w:rsidRDefault="007862FF" w:rsidP="007862FF">
            <w:pPr>
              <w:spacing w:before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Standart dasturlar foydalanuvchisi</w:t>
            </w:r>
            <w:r w:rsidRPr="007862FF">
              <w:rPr>
                <w:sz w:val="20"/>
                <w:szCs w:val="20"/>
                <w:lang w:val="en-US"/>
              </w:rPr>
              <w:t xml:space="preserve">: </w:t>
            </w:r>
            <w:r w:rsidRPr="00AA4493">
              <w:rPr>
                <w:sz w:val="20"/>
                <w:szCs w:val="20"/>
              </w:rPr>
              <w:t></w:t>
            </w:r>
            <w:r w:rsidRPr="007862FF">
              <w:rPr>
                <w:sz w:val="20"/>
                <w:szCs w:val="20"/>
                <w:lang w:val="en-US"/>
              </w:rPr>
              <w:t xml:space="preserve">                  </w:t>
            </w:r>
            <w:r>
              <w:rPr>
                <w:sz w:val="20"/>
                <w:szCs w:val="20"/>
                <w:lang w:val="uz-Cyrl-UZ"/>
              </w:rPr>
              <w:t>Ega emasman</w:t>
            </w:r>
            <w:r w:rsidRPr="007862FF">
              <w:rPr>
                <w:sz w:val="20"/>
                <w:szCs w:val="20"/>
                <w:lang w:val="en-US"/>
              </w:rPr>
              <w:t xml:space="preserve">: </w:t>
            </w:r>
            <w:r w:rsidRPr="00AA4493">
              <w:rPr>
                <w:sz w:val="20"/>
                <w:szCs w:val="20"/>
              </w:rPr>
              <w:t></w:t>
            </w:r>
          </w:p>
        </w:tc>
      </w:tr>
    </w:tbl>
    <w:tbl>
      <w:tblPr>
        <w:tblW w:w="11321" w:type="dxa"/>
        <w:tblInd w:w="-5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1498"/>
        <w:gridCol w:w="420"/>
        <w:gridCol w:w="24"/>
        <w:gridCol w:w="491"/>
        <w:gridCol w:w="182"/>
        <w:gridCol w:w="243"/>
        <w:gridCol w:w="951"/>
        <w:gridCol w:w="181"/>
        <w:gridCol w:w="127"/>
        <w:gridCol w:w="127"/>
        <w:gridCol w:w="401"/>
        <w:gridCol w:w="1493"/>
        <w:gridCol w:w="638"/>
        <w:gridCol w:w="123"/>
        <w:gridCol w:w="3505"/>
        <w:gridCol w:w="30"/>
      </w:tblGrid>
      <w:tr w:rsidR="007862FF" w:rsidRPr="007862FF" w:rsidTr="00EC3C1F">
        <w:trPr>
          <w:cantSplit/>
          <w:trHeight w:val="287"/>
        </w:trPr>
        <w:tc>
          <w:tcPr>
            <w:tcW w:w="1129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7862FF" w:rsidRDefault="007862FF" w:rsidP="007862FF">
            <w:pPr>
              <w:spacing w:before="2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 xml:space="preserve">Bo‘sh ish o‘rin to‘g‘risida ma’lumot manbai:  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62FF" w:rsidRPr="007862FF" w:rsidRDefault="007862FF" w:rsidP="007862FF">
            <w:pPr>
              <w:rPr>
                <w:sz w:val="20"/>
                <w:szCs w:val="20"/>
                <w:lang w:val="en-US"/>
              </w:rPr>
            </w:pPr>
            <w:r w:rsidRPr="007862FF">
              <w:rPr>
                <w:sz w:val="20"/>
                <w:szCs w:val="20"/>
                <w:lang w:val="en-US"/>
              </w:rPr>
              <w:t> </w:t>
            </w:r>
          </w:p>
        </w:tc>
      </w:tr>
      <w:tr w:rsidR="007862FF" w:rsidRPr="00AA4493" w:rsidTr="00EC3C1F">
        <w:trPr>
          <w:gridAfter w:val="1"/>
          <w:wAfter w:w="30" w:type="dxa"/>
          <w:cantSplit/>
          <w:trHeight w:val="287"/>
        </w:trPr>
        <w:tc>
          <w:tcPr>
            <w:tcW w:w="28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Internet</w:t>
            </w:r>
            <w:proofErr w:type="spellEnd"/>
            <w:r w:rsidRPr="00AA4493">
              <w:rPr>
                <w:sz w:val="20"/>
                <w:szCs w:val="20"/>
              </w:rPr>
              <w:t xml:space="preserve">  </w:t>
            </w:r>
            <w:r w:rsidRPr="00AA4493">
              <w:rPr>
                <w:sz w:val="20"/>
                <w:szCs w:val="20"/>
              </w:rPr>
              <w:t xml:space="preserve"> </w:t>
            </w:r>
          </w:p>
        </w:tc>
        <w:tc>
          <w:tcPr>
            <w:tcW w:w="4981" w:type="dxa"/>
            <w:gridSpan w:val="1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Tanishlar</w:t>
            </w:r>
            <w:r w:rsidRPr="00AA449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 </w:t>
            </w:r>
            <w:r w:rsidRPr="00AA4493">
              <w:rPr>
                <w:sz w:val="20"/>
                <w:szCs w:val="20"/>
              </w:rPr>
              <w:t>  ____________________________</w:t>
            </w:r>
          </w:p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_____________________________________________</w:t>
            </w:r>
          </w:p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z-Cyrl-UZ"/>
              </w:rPr>
              <w:t>Boshqa</w:t>
            </w:r>
            <w:r w:rsidRPr="00AA4493">
              <w:rPr>
                <w:sz w:val="20"/>
                <w:szCs w:val="20"/>
              </w:rPr>
              <w:t xml:space="preserve">  </w:t>
            </w:r>
            <w:r w:rsidRPr="00AA4493">
              <w:rPr>
                <w:sz w:val="20"/>
                <w:szCs w:val="20"/>
              </w:rPr>
              <w:t> _______________________________________</w:t>
            </w:r>
          </w:p>
        </w:tc>
      </w:tr>
      <w:tr w:rsidR="007862FF" w:rsidRPr="00AA4493" w:rsidTr="00EC3C1F">
        <w:trPr>
          <w:gridAfter w:val="1"/>
          <w:wAfter w:w="30" w:type="dxa"/>
          <w:cantSplit/>
          <w:trHeight w:val="287"/>
        </w:trPr>
        <w:tc>
          <w:tcPr>
            <w:tcW w:w="1129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</w:tr>
      <w:tr w:rsidR="007862FF" w:rsidRPr="00AA4493" w:rsidTr="00EC3C1F">
        <w:trPr>
          <w:gridAfter w:val="1"/>
          <w:wAfter w:w="30" w:type="dxa"/>
          <w:cantSplit/>
          <w:trHeight w:val="287"/>
        </w:trPr>
        <w:tc>
          <w:tcPr>
            <w:tcW w:w="11291" w:type="dxa"/>
            <w:gridSpan w:val="16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Default="007862FF" w:rsidP="007862FF">
            <w:pPr>
              <w:spacing w:before="20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Siz uchun nima muhim</w:t>
            </w:r>
            <w:r>
              <w:rPr>
                <w:b/>
                <w:sz w:val="20"/>
                <w:szCs w:val="20"/>
              </w:rPr>
              <w:t>? </w:t>
            </w:r>
            <w:r>
              <w:rPr>
                <w:b/>
                <w:sz w:val="20"/>
                <w:szCs w:val="20"/>
                <w:lang w:val="uz-Cyrl-UZ"/>
              </w:rPr>
              <w:t xml:space="preserve">Quyidagi ko‘rsatkichlarni muhimlik darajasi bo‘yicha baholang. </w:t>
            </w:r>
          </w:p>
          <w:p w:rsidR="007862FF" w:rsidRPr="00AA4493" w:rsidRDefault="007862FF" w:rsidP="007862FF">
            <w:pPr>
              <w:spacing w:before="20"/>
              <w:rPr>
                <w:b/>
                <w:sz w:val="20"/>
                <w:szCs w:val="20"/>
              </w:rPr>
            </w:pPr>
          </w:p>
        </w:tc>
      </w:tr>
      <w:tr w:rsidR="007862FF" w:rsidRPr="00AA4493" w:rsidTr="00EC3C1F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AA4493" w:rsidRDefault="007862FF" w:rsidP="007862FF">
            <w:pPr>
              <w:spacing w:befor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z-Cyrl-UZ"/>
              </w:rPr>
              <w:t>Ko‘rsatkich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AA4493" w:rsidRDefault="007862FF" w:rsidP="007862FF">
            <w:pPr>
              <w:spacing w:befor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z-Cyrl-UZ"/>
              </w:rPr>
              <w:t xml:space="preserve">Baho </w:t>
            </w:r>
          </w:p>
        </w:tc>
        <w:tc>
          <w:tcPr>
            <w:tcW w:w="2909" w:type="dxa"/>
            <w:gridSpan w:val="6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AA4493" w:rsidRDefault="007862FF" w:rsidP="007862FF">
            <w:pPr>
              <w:spacing w:befor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z-Cyrl-UZ"/>
              </w:rPr>
              <w:t>Ko‘rsatkich</w:t>
            </w:r>
          </w:p>
        </w:tc>
        <w:tc>
          <w:tcPr>
            <w:tcW w:w="350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AA4493" w:rsidRDefault="007862FF" w:rsidP="007862FF">
            <w:pPr>
              <w:spacing w:befor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z-Cyrl-UZ"/>
              </w:rPr>
              <w:t xml:space="preserve">Baho </w:t>
            </w:r>
          </w:p>
        </w:tc>
      </w:tr>
      <w:tr w:rsidR="007862FF" w:rsidRPr="00AA4493" w:rsidTr="00EC3C1F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Karera</w:t>
            </w:r>
            <w:proofErr w:type="spellEnd"/>
          </w:p>
        </w:tc>
        <w:tc>
          <w:tcPr>
            <w:tcW w:w="2048" w:type="dxa"/>
            <w:gridSpan w:val="5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Ish jarayonida mustaqillik</w:t>
            </w:r>
          </w:p>
        </w:tc>
        <w:tc>
          <w:tcPr>
            <w:tcW w:w="350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</w:tr>
      <w:tr w:rsidR="007862FF" w:rsidRPr="00AA4493" w:rsidTr="00EC3C1F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Yuqori maosh 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Hayotda barqarorlik </w:t>
            </w:r>
          </w:p>
        </w:tc>
        <w:tc>
          <w:tcPr>
            <w:tcW w:w="350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</w:tr>
      <w:tr w:rsidR="007862FF" w:rsidRPr="00AA4493" w:rsidTr="00EC3C1F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Ahil jamoada ishlash </w:t>
            </w:r>
            <w:r w:rsidRPr="00AA44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Rahbarning hurmat bilan munosabati </w:t>
            </w:r>
          </w:p>
        </w:tc>
        <w:tc>
          <w:tcPr>
            <w:tcW w:w="350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</w:tr>
      <w:tr w:rsidR="007862FF" w:rsidRPr="00AA4493" w:rsidTr="00EC3C1F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Tashkilot nufuzi 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Uyga yaqinligi  </w:t>
            </w:r>
          </w:p>
        </w:tc>
        <w:tc>
          <w:tcPr>
            <w:tcW w:w="350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</w:tc>
      </w:tr>
      <w:tr w:rsidR="007862FF" w:rsidRPr="007862FF" w:rsidTr="00EC3C1F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7862FF" w:rsidRDefault="007862FF" w:rsidP="007862FF">
            <w:pPr>
              <w:spacing w:before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 xml:space="preserve">Yangicha tajribaga ega bo‘lish 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7862FF" w:rsidRDefault="007862FF" w:rsidP="007862FF">
            <w:pPr>
              <w:spacing w:before="20"/>
              <w:rPr>
                <w:sz w:val="20"/>
                <w:szCs w:val="20"/>
                <w:lang w:val="en-US"/>
              </w:rPr>
            </w:pPr>
          </w:p>
        </w:tc>
        <w:tc>
          <w:tcPr>
            <w:tcW w:w="2909" w:type="dxa"/>
            <w:gridSpan w:val="6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7862FF" w:rsidRDefault="007862FF" w:rsidP="007862FF">
            <w:pPr>
              <w:spacing w:before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 xml:space="preserve">Insonlar bilan muloqot qilish imkoniyati 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2FF" w:rsidRPr="007862FF" w:rsidRDefault="007862FF" w:rsidP="007862FF">
            <w:pPr>
              <w:spacing w:before="20"/>
              <w:rPr>
                <w:sz w:val="20"/>
                <w:szCs w:val="20"/>
                <w:lang w:val="en-US"/>
              </w:rPr>
            </w:pPr>
          </w:p>
        </w:tc>
      </w:tr>
      <w:tr w:rsidR="007862FF" w:rsidRPr="00AA4493" w:rsidTr="00EC3C1F">
        <w:trPr>
          <w:gridAfter w:val="1"/>
          <w:wAfter w:w="30" w:type="dxa"/>
          <w:cantSplit/>
          <w:trHeight w:val="287"/>
        </w:trPr>
        <w:tc>
          <w:tcPr>
            <w:tcW w:w="1129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Qo‘shimcha ma’lumotlar</w:t>
            </w:r>
            <w:r w:rsidRPr="00AA4493">
              <w:rPr>
                <w:b/>
                <w:bCs/>
                <w:sz w:val="20"/>
                <w:szCs w:val="20"/>
              </w:rPr>
              <w:t>:</w:t>
            </w:r>
            <w:r w:rsidRPr="00AA4493">
              <w:rPr>
                <w:sz w:val="20"/>
                <w:szCs w:val="20"/>
              </w:rPr>
              <w:t> </w:t>
            </w:r>
          </w:p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</w:p>
          <w:p w:rsidR="007862FF" w:rsidRPr="00AA4493" w:rsidRDefault="007862FF" w:rsidP="007862FF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 </w:t>
            </w:r>
          </w:p>
        </w:tc>
      </w:tr>
      <w:tr w:rsidR="007862FF" w:rsidRPr="007862FF" w:rsidTr="00EC3C1F">
        <w:trPr>
          <w:gridAfter w:val="1"/>
          <w:wAfter w:w="30" w:type="dxa"/>
          <w:cantSplit/>
          <w:trHeight w:val="287"/>
        </w:trPr>
        <w:tc>
          <w:tcPr>
            <w:tcW w:w="1129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7862FF" w:rsidRDefault="007862FF" w:rsidP="007862FF">
            <w:pPr>
              <w:spacing w:before="2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Qo‘shimcha ta’lim</w:t>
            </w:r>
            <w:r w:rsidRPr="007862FF">
              <w:rPr>
                <w:b/>
                <w:bCs/>
                <w:sz w:val="20"/>
                <w:szCs w:val="20"/>
                <w:lang w:val="en-US"/>
              </w:rPr>
              <w:t xml:space="preserve"> (kurs, trening</w:t>
            </w:r>
            <w:r>
              <w:rPr>
                <w:b/>
                <w:bCs/>
                <w:sz w:val="20"/>
                <w:szCs w:val="20"/>
                <w:lang w:val="uz-Cyrl-UZ"/>
              </w:rPr>
              <w:t>lar</w:t>
            </w:r>
            <w:r w:rsidRPr="007862FF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uz-Cyrl-UZ"/>
              </w:rPr>
              <w:t>stajirovka, tajriba almashinuv</w:t>
            </w:r>
            <w:r w:rsidRPr="007862FF">
              <w:rPr>
                <w:b/>
                <w:bCs/>
                <w:sz w:val="20"/>
                <w:szCs w:val="20"/>
                <w:lang w:val="en-US"/>
              </w:rPr>
              <w:t>):</w:t>
            </w:r>
          </w:p>
          <w:p w:rsidR="007862FF" w:rsidRPr="007862FF" w:rsidRDefault="007862FF" w:rsidP="007862FF">
            <w:pPr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  <w:p w:rsidR="007862FF" w:rsidRPr="007862FF" w:rsidRDefault="007862FF" w:rsidP="007862FF">
            <w:pPr>
              <w:spacing w:before="2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862FF" w:rsidRPr="00AA4493" w:rsidTr="00EC3C1F">
        <w:trPr>
          <w:gridAfter w:val="1"/>
          <w:wAfter w:w="30" w:type="dxa"/>
          <w:cantSplit/>
          <w:trHeight w:val="393"/>
        </w:trPr>
        <w:tc>
          <w:tcPr>
            <w:tcW w:w="11291" w:type="dxa"/>
            <w:gridSpan w:val="16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2FF" w:rsidRPr="007862FF" w:rsidRDefault="007862FF" w:rsidP="007862FF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7862FF">
              <w:rPr>
                <w:b/>
                <w:color w:val="FF0000"/>
                <w:sz w:val="20"/>
                <w:szCs w:val="20"/>
                <w:lang w:val="en-US"/>
              </w:rPr>
              <w:t xml:space="preserve">                                                                </w:t>
            </w:r>
          </w:p>
          <w:p w:rsidR="007862FF" w:rsidRPr="00AA4493" w:rsidRDefault="007862FF" w:rsidP="007862FF">
            <w:pPr>
              <w:rPr>
                <w:sz w:val="20"/>
                <w:szCs w:val="20"/>
              </w:rPr>
            </w:pPr>
            <w:r w:rsidRPr="007862FF">
              <w:rPr>
                <w:b/>
                <w:color w:val="FF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AA4493">
              <w:rPr>
                <w:sz w:val="20"/>
                <w:szCs w:val="20"/>
                <w:lang w:val="uz-Cyrl-UZ"/>
              </w:rPr>
              <w:t>“</w:t>
            </w:r>
            <w:r>
              <w:rPr>
                <w:sz w:val="20"/>
                <w:szCs w:val="20"/>
                <w:lang w:val="uz-Cyrl-UZ"/>
              </w:rPr>
              <w:t>____”____________</w:t>
            </w:r>
            <w:r w:rsidRPr="00AA4493">
              <w:rPr>
                <w:sz w:val="20"/>
                <w:szCs w:val="20"/>
              </w:rPr>
              <w:t xml:space="preserve"> </w:t>
            </w:r>
            <w:r w:rsidRPr="00AA4493">
              <w:rPr>
                <w:sz w:val="20"/>
                <w:szCs w:val="20"/>
                <w:lang w:val="uz-Cyrl-UZ"/>
              </w:rPr>
              <w:t>20</w:t>
            </w:r>
            <w:r>
              <w:rPr>
                <w:sz w:val="20"/>
                <w:szCs w:val="20"/>
                <w:lang w:val="uz-Cyrl-UZ"/>
              </w:rPr>
              <w:t>__ y.</w:t>
            </w:r>
            <w:r w:rsidRPr="00AA4493">
              <w:rPr>
                <w:sz w:val="20"/>
                <w:szCs w:val="20"/>
              </w:rPr>
              <w:t xml:space="preserve">     </w:t>
            </w:r>
          </w:p>
          <w:p w:rsidR="007862FF" w:rsidRPr="00AA4493" w:rsidRDefault="007862FF" w:rsidP="007862FF">
            <w:pPr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 w:rsidR="007862FF" w:rsidRPr="00AA4493" w:rsidRDefault="007862FF" w:rsidP="007862FF">
            <w:pPr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_______________________</w:t>
            </w:r>
          </w:p>
          <w:p w:rsidR="007862FF" w:rsidRPr="00AA4493" w:rsidRDefault="007862FF" w:rsidP="007862FF">
            <w:pPr>
              <w:spacing w:before="20"/>
              <w:ind w:left="380"/>
              <w:rPr>
                <w:b/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  <w:lang w:val="uz-Cyrl-UZ"/>
              </w:rPr>
              <w:t xml:space="preserve">             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imzo</w:t>
            </w:r>
            <w:proofErr w:type="spellEnd"/>
            <w:r w:rsidRPr="00AA4493">
              <w:rPr>
                <w:sz w:val="20"/>
                <w:szCs w:val="20"/>
              </w:rPr>
              <w:t xml:space="preserve">)                                                                                                                                                          </w:t>
            </w:r>
          </w:p>
        </w:tc>
      </w:tr>
      <w:tr w:rsidR="007862FF" w:rsidRPr="00AA4493" w:rsidTr="00EC3C1F"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</w:tr>
      <w:tr w:rsidR="007862FF" w:rsidRPr="00AA4493" w:rsidTr="00EC3C1F"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2FF" w:rsidRPr="00AA4493" w:rsidRDefault="007862FF" w:rsidP="007862FF">
            <w:pPr>
              <w:rPr>
                <w:sz w:val="20"/>
                <w:szCs w:val="20"/>
              </w:rPr>
            </w:pPr>
          </w:p>
        </w:tc>
      </w:tr>
    </w:tbl>
    <w:p w:rsidR="00A83920" w:rsidRPr="007862FF" w:rsidRDefault="00A83920" w:rsidP="00B56B96">
      <w:pPr>
        <w:ind w:firstLine="720"/>
        <w:rPr>
          <w:lang w:val="en-US"/>
        </w:rPr>
      </w:pPr>
    </w:p>
    <w:sectPr w:rsidR="00A83920" w:rsidRPr="007862FF" w:rsidSect="007862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FF"/>
    <w:rsid w:val="007862FF"/>
    <w:rsid w:val="007A6515"/>
    <w:rsid w:val="00A83920"/>
    <w:rsid w:val="00B56B96"/>
    <w:rsid w:val="00EC3C1F"/>
    <w:rsid w:val="00F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862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62FF"/>
    <w:rPr>
      <w:sz w:val="24"/>
      <w:szCs w:val="24"/>
    </w:rPr>
  </w:style>
  <w:style w:type="character" w:customStyle="1" w:styleId="grame">
    <w:name w:val="grame"/>
    <w:rsid w:val="00786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862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62FF"/>
    <w:rPr>
      <w:sz w:val="24"/>
      <w:szCs w:val="24"/>
    </w:rPr>
  </w:style>
  <w:style w:type="character" w:customStyle="1" w:styleId="grame">
    <w:name w:val="grame"/>
    <w:rsid w:val="0078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xp</Template>
  <TotalTime>12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CBRUZ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2021-02-23T09:16:00Z</dcterms:created>
  <dcterms:modified xsi:type="dcterms:W3CDTF">2021-02-23T09:29:00Z</dcterms:modified>
</cp:coreProperties>
</file>